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25A80">
        <w:rPr>
          <w:sz w:val="24"/>
        </w:rPr>
        <w:t xml:space="preserve"> </w:t>
      </w:r>
      <w:r w:rsidR="00D766FE">
        <w:rPr>
          <w:sz w:val="24"/>
        </w:rPr>
        <w:t xml:space="preserve">Строительная группа </w:t>
      </w:r>
      <w:r w:rsidR="00FA255B">
        <w:rPr>
          <w:sz w:val="24"/>
        </w:rPr>
        <w:t>«</w:t>
      </w:r>
      <w:r w:rsidR="00D766FE">
        <w:rPr>
          <w:sz w:val="24"/>
        </w:rPr>
        <w:t>Меридиан</w:t>
      </w:r>
      <w:r w:rsidR="00C95B52" w:rsidRPr="00C95B52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325784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453794" w:rsidP="00FA06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DD5782">
              <w:rPr>
                <w:b/>
                <w:sz w:val="24"/>
              </w:rPr>
              <w:t>металлическ</w:t>
            </w:r>
            <w:r w:rsidR="00FA06A6">
              <w:rPr>
                <w:b/>
                <w:sz w:val="24"/>
              </w:rPr>
              <w:t>их конструкций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FA06A6" w:rsidP="00FA3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</w:t>
            </w:r>
            <w:r w:rsidR="000803D3">
              <w:rPr>
                <w:b/>
                <w:sz w:val="24"/>
              </w:rPr>
              <w:t>по ул. Заречная 8/5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20773F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C0F00" w:rsidRPr="001B41FE" w:rsidRDefault="000803D3" w:rsidP="000803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FA3107">
              <w:rPr>
                <w:b/>
                <w:sz w:val="24"/>
              </w:rPr>
              <w:t xml:space="preserve">.04.2024г. – </w:t>
            </w:r>
            <w:r>
              <w:rPr>
                <w:b/>
                <w:sz w:val="24"/>
              </w:rPr>
              <w:t>01.05</w:t>
            </w:r>
            <w:r w:rsidR="00FA3107">
              <w:rPr>
                <w:b/>
                <w:sz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2578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4B6B47">
              <w:rPr>
                <w:i/>
                <w:sz w:val="24"/>
              </w:rPr>
              <w:t xml:space="preserve">, </w:t>
            </w:r>
            <w:r w:rsidR="004B6B47" w:rsidRPr="00FA3107">
              <w:rPr>
                <w:i/>
                <w:sz w:val="24"/>
                <w:u w:val="single"/>
              </w:rPr>
              <w:t>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55174" w:rsidRPr="00D55174" w:rsidRDefault="00D55174" w:rsidP="00FA3107">
            <w:pPr>
              <w:rPr>
                <w:b/>
                <w:sz w:val="24"/>
                <w:szCs w:val="24"/>
              </w:rPr>
            </w:pPr>
            <w:r w:rsidRPr="00D55174">
              <w:rPr>
                <w:b/>
                <w:sz w:val="24"/>
                <w:szCs w:val="24"/>
              </w:rPr>
              <w:t>Михеева Надежда Николаевна</w:t>
            </w:r>
            <w:r w:rsidR="00E17006" w:rsidRPr="00D551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ведущий инженер</w:t>
            </w:r>
            <w:r w:rsidR="00CD378B" w:rsidRPr="00D55174">
              <w:rPr>
                <w:b/>
                <w:sz w:val="24"/>
                <w:szCs w:val="24"/>
              </w:rPr>
              <w:t xml:space="preserve">, тел. </w:t>
            </w:r>
          </w:p>
          <w:p w:rsidR="006C16ED" w:rsidRPr="00D55174" w:rsidRDefault="00D55174" w:rsidP="00FA3107">
            <w:pPr>
              <w:rPr>
                <w:rFonts w:ascii="Arial" w:hAnsi="Arial" w:cs="Arial"/>
              </w:rPr>
            </w:pPr>
            <w:r w:rsidRPr="00D55174">
              <w:rPr>
                <w:b/>
                <w:sz w:val="24"/>
                <w:szCs w:val="24"/>
              </w:rPr>
              <w:t>8-952-937-57-49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D5782" w:rsidRDefault="00DD5782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0803D3" w:rsidRDefault="000803D3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DD5782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D5782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1B41FE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</w:t>
            </w:r>
            <w:r w:rsidR="005A0F41">
              <w:rPr>
                <w:b/>
                <w:sz w:val="24"/>
              </w:rPr>
              <w:t xml:space="preserve">. </w:t>
            </w:r>
            <w:r w:rsidR="00FA3107">
              <w:rPr>
                <w:b/>
                <w:sz w:val="24"/>
              </w:rPr>
              <w:t xml:space="preserve">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</w:t>
      </w:r>
      <w:bookmarkStart w:id="0" w:name="_GoBack"/>
      <w:bookmarkEnd w:id="0"/>
      <w:r>
        <w:rPr>
          <w:sz w:val="24"/>
        </w:rPr>
        <w:t>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20773F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13FC7">
        <w:rPr>
          <w:b/>
          <w:i/>
          <w:color w:val="163386"/>
          <w:sz w:val="26"/>
          <w:szCs w:val="26"/>
        </w:rPr>
        <w:t>ООО</w:t>
      </w:r>
      <w:r w:rsidR="00EC1545">
        <w:rPr>
          <w:b/>
          <w:i/>
          <w:color w:val="163386"/>
          <w:sz w:val="26"/>
          <w:szCs w:val="26"/>
        </w:rPr>
        <w:t xml:space="preserve"> </w:t>
      </w:r>
      <w:r w:rsidR="00D766FE">
        <w:rPr>
          <w:b/>
          <w:i/>
          <w:color w:val="163386"/>
          <w:sz w:val="26"/>
          <w:szCs w:val="26"/>
        </w:rPr>
        <w:t xml:space="preserve">СГ </w:t>
      </w:r>
      <w:r w:rsidR="00A3480C">
        <w:rPr>
          <w:b/>
          <w:i/>
          <w:color w:val="163386"/>
          <w:sz w:val="26"/>
          <w:szCs w:val="26"/>
        </w:rPr>
        <w:t>«</w:t>
      </w:r>
      <w:r w:rsidR="00D766FE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F41C55" w:rsidRPr="00453794" w:rsidRDefault="00AA35DF" w:rsidP="00453794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06" w:rsidRDefault="00E17006">
      <w:r>
        <w:separator/>
      </w:r>
    </w:p>
  </w:endnote>
  <w:endnote w:type="continuationSeparator" w:id="0">
    <w:p w:rsidR="00E17006" w:rsidRDefault="00E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UniversalMath1 BT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06" w:rsidRDefault="00E17006">
      <w:r>
        <w:separator/>
      </w:r>
    </w:p>
  </w:footnote>
  <w:footnote w:type="continuationSeparator" w:id="0">
    <w:p w:rsidR="00E17006" w:rsidRDefault="00E1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03D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41A1"/>
    <w:rsid w:val="00105D85"/>
    <w:rsid w:val="001079F4"/>
    <w:rsid w:val="001100F3"/>
    <w:rsid w:val="00112F77"/>
    <w:rsid w:val="0012025B"/>
    <w:rsid w:val="00122151"/>
    <w:rsid w:val="001273D4"/>
    <w:rsid w:val="00133F6C"/>
    <w:rsid w:val="001348E6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C0F00"/>
    <w:rsid w:val="001D1DFA"/>
    <w:rsid w:val="001D5CB3"/>
    <w:rsid w:val="001D6FF9"/>
    <w:rsid w:val="001E6B50"/>
    <w:rsid w:val="001F4360"/>
    <w:rsid w:val="0020172E"/>
    <w:rsid w:val="00206432"/>
    <w:rsid w:val="0020773F"/>
    <w:rsid w:val="00207EF7"/>
    <w:rsid w:val="00211DB9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5505C"/>
    <w:rsid w:val="00263761"/>
    <w:rsid w:val="0026571E"/>
    <w:rsid w:val="0027080A"/>
    <w:rsid w:val="00277DBD"/>
    <w:rsid w:val="002825D0"/>
    <w:rsid w:val="00287EDC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25784"/>
    <w:rsid w:val="00327463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2A92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53794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B6B47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314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16778"/>
    <w:rsid w:val="00624567"/>
    <w:rsid w:val="00624CD9"/>
    <w:rsid w:val="00625B27"/>
    <w:rsid w:val="0063150D"/>
    <w:rsid w:val="00642718"/>
    <w:rsid w:val="00643C76"/>
    <w:rsid w:val="006513A9"/>
    <w:rsid w:val="00654596"/>
    <w:rsid w:val="006562D3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3184"/>
    <w:rsid w:val="007120B2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2C99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3A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3F1A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514BC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FBC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26FC0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04BA"/>
    <w:rsid w:val="00B76278"/>
    <w:rsid w:val="00B76305"/>
    <w:rsid w:val="00B806DF"/>
    <w:rsid w:val="00B83312"/>
    <w:rsid w:val="00B946AA"/>
    <w:rsid w:val="00B9776E"/>
    <w:rsid w:val="00B97E75"/>
    <w:rsid w:val="00BA11BE"/>
    <w:rsid w:val="00BA2210"/>
    <w:rsid w:val="00BA5EB8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E7728"/>
    <w:rsid w:val="00BE7C97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7066"/>
    <w:rsid w:val="00CB672A"/>
    <w:rsid w:val="00CC07A6"/>
    <w:rsid w:val="00CC7098"/>
    <w:rsid w:val="00CD378B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3BF4"/>
    <w:rsid w:val="00D55174"/>
    <w:rsid w:val="00D5587E"/>
    <w:rsid w:val="00D60147"/>
    <w:rsid w:val="00D62BBD"/>
    <w:rsid w:val="00D62D6B"/>
    <w:rsid w:val="00D63FC0"/>
    <w:rsid w:val="00D64026"/>
    <w:rsid w:val="00D744A1"/>
    <w:rsid w:val="00D766FE"/>
    <w:rsid w:val="00D80944"/>
    <w:rsid w:val="00D857A1"/>
    <w:rsid w:val="00D85A0B"/>
    <w:rsid w:val="00D91671"/>
    <w:rsid w:val="00D91879"/>
    <w:rsid w:val="00DA0EC6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782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17006"/>
    <w:rsid w:val="00E17B4E"/>
    <w:rsid w:val="00E21797"/>
    <w:rsid w:val="00E21950"/>
    <w:rsid w:val="00E365D4"/>
    <w:rsid w:val="00E40660"/>
    <w:rsid w:val="00E4489A"/>
    <w:rsid w:val="00E47301"/>
    <w:rsid w:val="00E52264"/>
    <w:rsid w:val="00E525D4"/>
    <w:rsid w:val="00E52ADB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193E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47CCA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06A6"/>
    <w:rsid w:val="00FA255B"/>
    <w:rsid w:val="00FA2FEB"/>
    <w:rsid w:val="00FA3107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E4CD2"/>
  <w15:docId w15:val="{9BD4BBF7-9B08-4358-B37F-503035DD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E5C6-75CA-4624-9C53-584148B1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185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46</cp:revision>
  <cp:lastPrinted>2019-10-11T06:26:00Z</cp:lastPrinted>
  <dcterms:created xsi:type="dcterms:W3CDTF">2019-10-11T07:46:00Z</dcterms:created>
  <dcterms:modified xsi:type="dcterms:W3CDTF">2024-02-29T10:03:00Z</dcterms:modified>
</cp:coreProperties>
</file>