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2EBA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№2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B250F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6F29-5A72-4606-8882-A6609C9C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19</cp:revision>
  <cp:lastPrinted>2019-10-11T06:26:00Z</cp:lastPrinted>
  <dcterms:created xsi:type="dcterms:W3CDTF">2019-10-11T07:46:00Z</dcterms:created>
  <dcterms:modified xsi:type="dcterms:W3CDTF">2024-02-20T04:53:00Z</dcterms:modified>
</cp:coreProperties>
</file>