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04B6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90F01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Заречная 8/5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90F01" w:rsidP="00390F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  <w:r w:rsidR="009604B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</w:t>
            </w:r>
            <w:bookmarkStart w:id="0" w:name="_GoBack"/>
            <w:bookmarkEnd w:id="0"/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0F0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37E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4B6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A100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B694-C22E-48CA-A364-17ECBE64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22</cp:revision>
  <cp:lastPrinted>2019-10-11T06:26:00Z</cp:lastPrinted>
  <dcterms:created xsi:type="dcterms:W3CDTF">2019-10-11T07:46:00Z</dcterms:created>
  <dcterms:modified xsi:type="dcterms:W3CDTF">2024-03-05T02:10:00Z</dcterms:modified>
</cp:coreProperties>
</file>