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E260FE" w:rsidRPr="0001175E">
        <w:rPr>
          <w:sz w:val="24"/>
        </w:rPr>
        <w:t>ООО</w:t>
      </w:r>
      <w:r w:rsidR="00E260FE">
        <w:rPr>
          <w:sz w:val="24"/>
        </w:rPr>
        <w:t xml:space="preserve"> </w:t>
      </w:r>
      <w:r w:rsidR="00E260FE" w:rsidRPr="0001175E">
        <w:rPr>
          <w:sz w:val="24"/>
        </w:rPr>
        <w:t>«</w:t>
      </w:r>
      <w:r w:rsidR="00E260FE">
        <w:rPr>
          <w:sz w:val="24"/>
        </w:rPr>
        <w:t>Строительные решения. Специализированный застройщик</w:t>
      </w:r>
      <w:r w:rsidR="00E260FE" w:rsidRPr="0001175E">
        <w:rPr>
          <w:sz w:val="24"/>
        </w:rPr>
        <w:t>»</w:t>
      </w:r>
      <w:r w:rsidR="00E260FE">
        <w:rPr>
          <w:sz w:val="24"/>
        </w:rPr>
        <w:t xml:space="preserve">  </w:t>
      </w:r>
      <w:r w:rsidR="009B250F">
        <w:rPr>
          <w:sz w:val="24"/>
        </w:rPr>
        <w:t xml:space="preserve">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875E8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260FE" w:rsidP="00DB32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Первомайская (ЖК Флагман Холл)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A44D5" w:rsidP="009B25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  <w:r w:rsidR="00BC7A4E">
              <w:rPr>
                <w:b/>
                <w:sz w:val="24"/>
              </w:rPr>
              <w:t>-</w:t>
            </w:r>
            <w:r w:rsidR="009B250F">
              <w:rPr>
                <w:b/>
                <w:sz w:val="24"/>
              </w:rPr>
              <w:t>ок</w:t>
            </w:r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</w:t>
            </w:r>
            <w:bookmarkStart w:id="0" w:name="_GoBack"/>
            <w:bookmarkEnd w:id="0"/>
            <w:r>
              <w:rPr>
                <w:i/>
                <w:sz w:val="24"/>
              </w:rPr>
              <w:t xml:space="preserve">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</w:t>
      </w:r>
      <w:r w:rsidRPr="00E0454B">
        <w:rPr>
          <w:b/>
          <w:i/>
          <w:sz w:val="26"/>
          <w:szCs w:val="26"/>
        </w:rPr>
        <w:t>заключить договор с</w:t>
      </w:r>
      <w:r w:rsidRPr="00E0454B">
        <w:rPr>
          <w:b/>
          <w:i/>
          <w:color w:val="163386"/>
          <w:sz w:val="26"/>
          <w:szCs w:val="26"/>
        </w:rPr>
        <w:t xml:space="preserve"> </w:t>
      </w:r>
      <w:r w:rsidR="00E0454B" w:rsidRPr="00E0454B">
        <w:rPr>
          <w:b/>
          <w:i/>
          <w:sz w:val="26"/>
          <w:szCs w:val="26"/>
        </w:rPr>
        <w:t xml:space="preserve">ООО «Строительные решения. Специализированный застройщик»  </w:t>
      </w:r>
      <w:r w:rsidR="00CF6A52" w:rsidRPr="00E0454B">
        <w:rPr>
          <w:b/>
          <w:i/>
          <w:color w:val="163386"/>
          <w:sz w:val="26"/>
          <w:szCs w:val="26"/>
        </w:rPr>
        <w:t xml:space="preserve"> </w:t>
      </w:r>
      <w:r w:rsidR="00D04278" w:rsidRPr="00E0454B">
        <w:rPr>
          <w:b/>
          <w:i/>
          <w:sz w:val="26"/>
          <w:szCs w:val="26"/>
        </w:rPr>
        <w:t xml:space="preserve">со </w:t>
      </w:r>
      <w:r w:rsidRPr="00E0454B">
        <w:rPr>
          <w:b/>
          <w:i/>
          <w:sz w:val="26"/>
          <w:szCs w:val="26"/>
        </w:rPr>
        <w:t xml:space="preserve">стоимостью </w:t>
      </w:r>
      <w:r w:rsidR="00FA2FEB" w:rsidRPr="00E0454B">
        <w:rPr>
          <w:b/>
          <w:i/>
          <w:sz w:val="26"/>
          <w:szCs w:val="26"/>
        </w:rPr>
        <w:t>контракта</w:t>
      </w:r>
      <w:r w:rsidRPr="00E0454B">
        <w:rPr>
          <w:b/>
          <w:i/>
          <w:sz w:val="26"/>
          <w:szCs w:val="26"/>
        </w:rPr>
        <w:t>, опреде</w:t>
      </w:r>
      <w:r w:rsidR="00901330" w:rsidRPr="00E0454B">
        <w:rPr>
          <w:b/>
          <w:i/>
          <w:sz w:val="26"/>
          <w:szCs w:val="26"/>
        </w:rPr>
        <w:t>ленной</w:t>
      </w:r>
      <w:r w:rsidR="00901330" w:rsidRPr="00B01A9C">
        <w:rPr>
          <w:b/>
          <w:i/>
          <w:sz w:val="26"/>
          <w:szCs w:val="26"/>
        </w:rPr>
        <w:t xml:space="preserve">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0A6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875E8"/>
    <w:rsid w:val="00391FB6"/>
    <w:rsid w:val="003950B5"/>
    <w:rsid w:val="00396F12"/>
    <w:rsid w:val="003A4575"/>
    <w:rsid w:val="003A7173"/>
    <w:rsid w:val="003B1878"/>
    <w:rsid w:val="003C29C5"/>
    <w:rsid w:val="003C46FD"/>
    <w:rsid w:val="003D4D30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0736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285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454B"/>
    <w:rsid w:val="00E053A7"/>
    <w:rsid w:val="00E069E1"/>
    <w:rsid w:val="00E14504"/>
    <w:rsid w:val="00E150F6"/>
    <w:rsid w:val="00E21797"/>
    <w:rsid w:val="00E21950"/>
    <w:rsid w:val="00E260FE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4D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6CDB5"/>
  <w15:docId w15:val="{F5C53F62-9AC0-4A08-A21B-6BAE17B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2FDAC-6795-41E4-8E4E-9A81538D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4366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25</cp:revision>
  <cp:lastPrinted>2019-10-11T06:26:00Z</cp:lastPrinted>
  <dcterms:created xsi:type="dcterms:W3CDTF">2019-10-11T07:46:00Z</dcterms:created>
  <dcterms:modified xsi:type="dcterms:W3CDTF">2024-03-12T09:45:00Z</dcterms:modified>
</cp:coreProperties>
</file>