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9E509D" w:rsidRPr="0001175E">
        <w:rPr>
          <w:sz w:val="24"/>
        </w:rPr>
        <w:t xml:space="preserve"> </w:t>
      </w:r>
      <w:r w:rsidR="00117936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117936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BB5781" w:rsidP="002B1A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огнезащиты конструкций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D05163" w:rsidP="00D051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 w:rsidR="00117936">
              <w:rPr>
                <w:b/>
                <w:sz w:val="24"/>
              </w:rPr>
              <w:t xml:space="preserve">агазин по ул. </w:t>
            </w:r>
            <w:r>
              <w:rPr>
                <w:b/>
                <w:sz w:val="24"/>
              </w:rPr>
              <w:t>Заречная</w:t>
            </w:r>
            <w:r w:rsidR="00117936">
              <w:rPr>
                <w:b/>
                <w:sz w:val="24"/>
              </w:rPr>
              <w:t xml:space="preserve"> в Первомайском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9E509D" w:rsidRPr="00117936" w:rsidRDefault="00D05163" w:rsidP="001179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20.04.2024 г. по 19</w:t>
            </w:r>
            <w:r w:rsidR="00117936">
              <w:rPr>
                <w:sz w:val="23"/>
                <w:szCs w:val="23"/>
              </w:rPr>
              <w:t xml:space="preserve">.05.2024 г.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BB5781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BB5781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="00337EF3">
              <w:rPr>
                <w:i/>
                <w:sz w:val="24"/>
              </w:rPr>
              <w:t>% от стоимости выполненных работ по договору (включая стоимость материалов) до получения разрешения на ввод объекта в эксплуатацию.</w:t>
            </w:r>
          </w:p>
          <w:p w:rsidR="0001175E" w:rsidRPr="00337EF3" w:rsidRDefault="00337EF3" w:rsidP="002C2A7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 xml:space="preserve">Выплата </w:t>
            </w:r>
            <w:r w:rsidR="00BB5781">
              <w:rPr>
                <w:i/>
                <w:sz w:val="24"/>
              </w:rPr>
              <w:t>5</w:t>
            </w:r>
            <w:r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</w:t>
            </w:r>
            <w:r w:rsidR="00BB5781">
              <w:rPr>
                <w:i/>
                <w:sz w:val="24"/>
              </w:rPr>
              <w:t>сплуатацию, выплата оставшихся 2</w:t>
            </w:r>
            <w:r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221521" w:rsidRPr="00221521" w:rsidRDefault="00221521" w:rsidP="005A0F41">
            <w:pPr>
              <w:rPr>
                <w:b/>
                <w:sz w:val="24"/>
                <w:szCs w:val="24"/>
              </w:rPr>
            </w:pPr>
            <w:r w:rsidRPr="00221521">
              <w:rPr>
                <w:b/>
                <w:sz w:val="24"/>
                <w:szCs w:val="24"/>
              </w:rPr>
              <w:t>Сабанова Алена Олеговна</w:t>
            </w:r>
            <w:r w:rsidR="002932E2" w:rsidRPr="00221521">
              <w:rPr>
                <w:b/>
                <w:sz w:val="24"/>
                <w:szCs w:val="24"/>
              </w:rPr>
              <w:t>, инженер ПТО, тел.</w:t>
            </w:r>
            <w:r w:rsidR="00EA40FD" w:rsidRPr="00221521">
              <w:rPr>
                <w:b/>
                <w:sz w:val="24"/>
                <w:szCs w:val="24"/>
              </w:rPr>
              <w:t xml:space="preserve"> </w:t>
            </w:r>
          </w:p>
          <w:p w:rsidR="0001175E" w:rsidRPr="00221521" w:rsidRDefault="00221521" w:rsidP="005A0F41">
            <w:pPr>
              <w:rPr>
                <w:rFonts w:ascii="Arial" w:hAnsi="Arial" w:cs="Arial"/>
              </w:rPr>
            </w:pPr>
            <w:r w:rsidRPr="00221521">
              <w:rPr>
                <w:b/>
                <w:sz w:val="24"/>
                <w:szCs w:val="24"/>
              </w:rPr>
              <w:t>373-28-75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2932E2" w:rsidRDefault="007B6829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</w:t>
            </w:r>
            <w:r w:rsidR="002932E2">
              <w:rPr>
                <w:b/>
                <w:sz w:val="24"/>
              </w:rPr>
              <w:t xml:space="preserve"> Маргарита Алексеевна, специалист по тендерной работе</w:t>
            </w:r>
            <w:bookmarkStart w:id="0" w:name="_GoBack"/>
            <w:bookmarkEnd w:id="0"/>
          </w:p>
          <w:p w:rsidR="00F0152B" w:rsidRDefault="00F0152B" w:rsidP="00F015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</w:t>
            </w:r>
            <w:r>
              <w:rPr>
                <w:b/>
                <w:sz w:val="24"/>
              </w:rPr>
              <w:t>, специалист по тендерной работе</w:t>
            </w:r>
          </w:p>
          <w:p w:rsidR="002932E2" w:rsidRDefault="002932E2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председатель Тендерной комиссии</w:t>
            </w:r>
            <w:r w:rsidR="005A0F41">
              <w:rPr>
                <w:b/>
                <w:sz w:val="24"/>
              </w:rPr>
              <w:t xml:space="preserve">, </w:t>
            </w:r>
          </w:p>
          <w:p w:rsidR="0001175E" w:rsidRDefault="002932E2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</w:t>
            </w:r>
            <w:r w:rsidR="005A0F41">
              <w:rPr>
                <w:b/>
                <w:sz w:val="24"/>
              </w:rPr>
              <w:t xml:space="preserve">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703"/>
        <w:gridCol w:w="1165"/>
        <w:gridCol w:w="810"/>
        <w:gridCol w:w="1613"/>
        <w:gridCol w:w="1401"/>
        <w:gridCol w:w="1341"/>
        <w:gridCol w:w="1190"/>
        <w:gridCol w:w="37"/>
      </w:tblGrid>
      <w:tr w:rsidR="00624CD9" w:rsidRPr="00E74D61" w:rsidTr="00C836CF">
        <w:trPr>
          <w:gridAfter w:val="1"/>
          <w:wAfter w:w="37" w:type="dxa"/>
          <w:cantSplit/>
          <w:trHeight w:val="311"/>
        </w:trPr>
        <w:tc>
          <w:tcPr>
            <w:tcW w:w="551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02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65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13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41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C836CF">
        <w:trPr>
          <w:gridAfter w:val="1"/>
          <w:wAfter w:w="36" w:type="dxa"/>
          <w:cantSplit/>
          <w:trHeight w:val="1041"/>
        </w:trPr>
        <w:tc>
          <w:tcPr>
            <w:tcW w:w="551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65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13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295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C836CF">
        <w:trPr>
          <w:gridAfter w:val="1"/>
          <w:wAfter w:w="36" w:type="dxa"/>
          <w:trHeight w:val="326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trHeight w:val="373"/>
        </w:trPr>
        <w:tc>
          <w:tcPr>
            <w:tcW w:w="225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25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117936">
        <w:rPr>
          <w:b/>
          <w:i/>
          <w:color w:val="163386"/>
          <w:sz w:val="26"/>
          <w:szCs w:val="26"/>
        </w:rPr>
        <w:t xml:space="preserve">СГ </w:t>
      </w:r>
      <w:r w:rsidR="009E509D">
        <w:rPr>
          <w:b/>
          <w:i/>
          <w:color w:val="163386"/>
          <w:sz w:val="26"/>
          <w:szCs w:val="26"/>
        </w:rPr>
        <w:t>«</w:t>
      </w:r>
      <w:r w:rsidR="00117936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17936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E6E21"/>
    <w:rsid w:val="001F3B24"/>
    <w:rsid w:val="001F4360"/>
    <w:rsid w:val="0020172E"/>
    <w:rsid w:val="00206432"/>
    <w:rsid w:val="00207EF7"/>
    <w:rsid w:val="00214479"/>
    <w:rsid w:val="00216354"/>
    <w:rsid w:val="0022019B"/>
    <w:rsid w:val="00221521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32E2"/>
    <w:rsid w:val="002972C7"/>
    <w:rsid w:val="002A2C7F"/>
    <w:rsid w:val="002A76D1"/>
    <w:rsid w:val="002B00C9"/>
    <w:rsid w:val="002B1AFF"/>
    <w:rsid w:val="002B2AAB"/>
    <w:rsid w:val="002B3E64"/>
    <w:rsid w:val="002B4E31"/>
    <w:rsid w:val="002C2A76"/>
    <w:rsid w:val="002C366B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61F3"/>
    <w:rsid w:val="00385711"/>
    <w:rsid w:val="0039119B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E5478"/>
    <w:rsid w:val="003F2B15"/>
    <w:rsid w:val="003F385B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4A87"/>
    <w:rsid w:val="00515149"/>
    <w:rsid w:val="00515EB2"/>
    <w:rsid w:val="00516F49"/>
    <w:rsid w:val="005237FD"/>
    <w:rsid w:val="00524201"/>
    <w:rsid w:val="00532A30"/>
    <w:rsid w:val="0054135F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57CD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2383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A3D07"/>
    <w:rsid w:val="007A4F6B"/>
    <w:rsid w:val="007B0AAF"/>
    <w:rsid w:val="007B4A4F"/>
    <w:rsid w:val="007B55A7"/>
    <w:rsid w:val="007B6829"/>
    <w:rsid w:val="007B77E6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23B7C"/>
    <w:rsid w:val="00847D7F"/>
    <w:rsid w:val="00847F0D"/>
    <w:rsid w:val="00850F5B"/>
    <w:rsid w:val="00857FA3"/>
    <w:rsid w:val="00860C7E"/>
    <w:rsid w:val="00861AA0"/>
    <w:rsid w:val="00865447"/>
    <w:rsid w:val="008713D6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A56AE"/>
    <w:rsid w:val="009A5A22"/>
    <w:rsid w:val="009B1EF4"/>
    <w:rsid w:val="009B6FC8"/>
    <w:rsid w:val="009B74E5"/>
    <w:rsid w:val="009D247B"/>
    <w:rsid w:val="009D4FC4"/>
    <w:rsid w:val="009E3631"/>
    <w:rsid w:val="009E509D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5781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6CF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163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768B4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A40FD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152B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4E0B"/>
    <w:rsid w:val="00F55882"/>
    <w:rsid w:val="00F613C3"/>
    <w:rsid w:val="00F63841"/>
    <w:rsid w:val="00F6459E"/>
    <w:rsid w:val="00F66DC0"/>
    <w:rsid w:val="00F7199C"/>
    <w:rsid w:val="00F72C27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125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3DFC3"/>
  <w15:docId w15:val="{76986001-B7FE-4540-86AD-ACC88DF4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179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4E6C8-51BA-46F5-83F7-8AF54096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89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4275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28</cp:revision>
  <cp:lastPrinted>2019-10-11T06:26:00Z</cp:lastPrinted>
  <dcterms:created xsi:type="dcterms:W3CDTF">2019-10-11T07:46:00Z</dcterms:created>
  <dcterms:modified xsi:type="dcterms:W3CDTF">2024-04-01T01:23:00Z</dcterms:modified>
</cp:coreProperties>
</file>