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B74F9">
        <w:rPr>
          <w:sz w:val="24"/>
        </w:rPr>
        <w:t xml:space="preserve"> </w:t>
      </w:r>
      <w:r w:rsidR="00FE089F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FE089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021E8" w:rsidP="00A44D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726AF6">
              <w:rPr>
                <w:b/>
                <w:sz w:val="24"/>
              </w:rPr>
              <w:t>полов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44DFF" w:rsidP="006B74F9">
            <w:pPr>
              <w:rPr>
                <w:b/>
                <w:sz w:val="24"/>
              </w:rPr>
            </w:pPr>
            <w:r w:rsidRPr="001E6625">
              <w:rPr>
                <w:b/>
                <w:sz w:val="24"/>
                <w:szCs w:val="24"/>
              </w:rPr>
              <w:t>Магазин по ул. Одоевского</w:t>
            </w:r>
            <w:r>
              <w:rPr>
                <w:b/>
                <w:sz w:val="24"/>
                <w:szCs w:val="24"/>
              </w:rPr>
              <w:t>, 1</w:t>
            </w:r>
            <w:r w:rsidRPr="001E6625">
              <w:rPr>
                <w:b/>
                <w:sz w:val="24"/>
                <w:szCs w:val="24"/>
              </w:rPr>
              <w:t xml:space="preserve"> в Первомайском районе г. Новосибирска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E089F" w:rsidRPr="009E62D1" w:rsidRDefault="009E62D1" w:rsidP="009E62D1">
            <w:pPr>
              <w:pStyle w:val="Default"/>
            </w:pPr>
            <w:r w:rsidRPr="009E62D1">
              <w:rPr>
                <w:b/>
                <w:bCs/>
              </w:rPr>
              <w:t xml:space="preserve">02.05.2024г. – 21.05.2024г. 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841A5" w:rsidRDefault="00FE089F" w:rsidP="00130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Захарова Олеся Андреевна</w:t>
            </w:r>
            <w:r w:rsidR="005841A5">
              <w:rPr>
                <w:b/>
                <w:sz w:val="24"/>
              </w:rPr>
              <w:t xml:space="preserve">, инженер ПТО, тел. </w:t>
            </w:r>
            <w:r>
              <w:rPr>
                <w:b/>
                <w:sz w:val="24"/>
              </w:rPr>
              <w:t xml:space="preserve">373-28-75 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FE089F" w:rsidRDefault="00FE089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ведущий специалист по тендерной работе</w:t>
            </w:r>
          </w:p>
          <w:p w:rsidR="009334DD" w:rsidRDefault="009334DD" w:rsidP="00933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FE089F" w:rsidRDefault="005841A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FE089F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5841A5" w:rsidRDefault="005841A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сот. 8 991 447 14 35</w:t>
            </w:r>
          </w:p>
        </w:tc>
      </w:tr>
      <w:tr w:rsidR="0034509C" w:rsidTr="005841A5">
        <w:tc>
          <w:tcPr>
            <w:tcW w:w="3510" w:type="dxa"/>
          </w:tcPr>
          <w:p w:rsidR="0034509C" w:rsidRPr="0034509C" w:rsidRDefault="0034509C" w:rsidP="00F66DC0">
            <w:pPr>
              <w:jc w:val="center"/>
              <w:rPr>
                <w:b/>
                <w:sz w:val="24"/>
                <w:highlight w:val="yellow"/>
              </w:rPr>
            </w:pPr>
            <w:r w:rsidRPr="0034509C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34509C" w:rsidRPr="0034509C" w:rsidRDefault="00C768DA" w:rsidP="005A0F41">
            <w:pPr>
              <w:rPr>
                <w:b/>
                <w:sz w:val="24"/>
                <w:highlight w:val="yellow"/>
              </w:rPr>
            </w:pPr>
            <w:r w:rsidRPr="00C768DA">
              <w:rPr>
                <w:b/>
                <w:sz w:val="24"/>
                <w:highlight w:val="yellow"/>
              </w:rPr>
              <w:t>https://disk.yandex.ru/d/8KxwmlINNUhucA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</w:t>
      </w:r>
      <w:bookmarkStart w:id="0" w:name="_GoBack"/>
      <w:bookmarkEnd w:id="0"/>
      <w:r w:rsidRPr="009630E5">
        <w:rPr>
          <w:sz w:val="24"/>
        </w:rPr>
        <w:t>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427A75">
        <w:rPr>
          <w:b/>
          <w:i/>
          <w:color w:val="163386"/>
          <w:sz w:val="26"/>
          <w:szCs w:val="26"/>
        </w:rPr>
        <w:t xml:space="preserve"> </w:t>
      </w:r>
      <w:r w:rsidR="00FE089F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FE089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1819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0E79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41EDD"/>
    <w:rsid w:val="002507FF"/>
    <w:rsid w:val="00250C5F"/>
    <w:rsid w:val="00263761"/>
    <w:rsid w:val="0026571E"/>
    <w:rsid w:val="0027080A"/>
    <w:rsid w:val="002825D0"/>
    <w:rsid w:val="00291872"/>
    <w:rsid w:val="002972C7"/>
    <w:rsid w:val="002A5C2C"/>
    <w:rsid w:val="002A76D1"/>
    <w:rsid w:val="002B00C9"/>
    <w:rsid w:val="002B2AAB"/>
    <w:rsid w:val="002B4E31"/>
    <w:rsid w:val="002B5370"/>
    <w:rsid w:val="002C5B9E"/>
    <w:rsid w:val="002D1331"/>
    <w:rsid w:val="002D32D3"/>
    <w:rsid w:val="002D681A"/>
    <w:rsid w:val="002E2CB6"/>
    <w:rsid w:val="002F4A0C"/>
    <w:rsid w:val="002F67AB"/>
    <w:rsid w:val="00304A41"/>
    <w:rsid w:val="00306BD7"/>
    <w:rsid w:val="00316075"/>
    <w:rsid w:val="00321EF5"/>
    <w:rsid w:val="0032284D"/>
    <w:rsid w:val="003228F4"/>
    <w:rsid w:val="00322D8F"/>
    <w:rsid w:val="00323373"/>
    <w:rsid w:val="00325000"/>
    <w:rsid w:val="00331A47"/>
    <w:rsid w:val="00334D92"/>
    <w:rsid w:val="0033500E"/>
    <w:rsid w:val="00337EF3"/>
    <w:rsid w:val="0034509C"/>
    <w:rsid w:val="0034725C"/>
    <w:rsid w:val="00351BCB"/>
    <w:rsid w:val="003524F1"/>
    <w:rsid w:val="00355890"/>
    <w:rsid w:val="003565E2"/>
    <w:rsid w:val="003572EA"/>
    <w:rsid w:val="00385711"/>
    <w:rsid w:val="003911C4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27A75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4FB2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07B6D"/>
    <w:rsid w:val="00615176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26AF6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06F4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21E8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4DD"/>
    <w:rsid w:val="009338C1"/>
    <w:rsid w:val="0094094B"/>
    <w:rsid w:val="00940C44"/>
    <w:rsid w:val="00943390"/>
    <w:rsid w:val="009472C5"/>
    <w:rsid w:val="00947C3E"/>
    <w:rsid w:val="009506A1"/>
    <w:rsid w:val="0095273B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E62D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4DFF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629F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E67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3CC2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8DA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45E0"/>
    <w:rsid w:val="00D5587E"/>
    <w:rsid w:val="00D60147"/>
    <w:rsid w:val="00D62BBD"/>
    <w:rsid w:val="00D62D6B"/>
    <w:rsid w:val="00D63FC0"/>
    <w:rsid w:val="00D64026"/>
    <w:rsid w:val="00D744A1"/>
    <w:rsid w:val="00D80944"/>
    <w:rsid w:val="00D80E3B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0FD2"/>
    <w:rsid w:val="00E52264"/>
    <w:rsid w:val="00E525D4"/>
    <w:rsid w:val="00E7345E"/>
    <w:rsid w:val="00E73D99"/>
    <w:rsid w:val="00E74D61"/>
    <w:rsid w:val="00E81E1B"/>
    <w:rsid w:val="00E82975"/>
    <w:rsid w:val="00E82EA6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22C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089F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BDAE2"/>
  <w15:docId w15:val="{6812F36A-2E87-410E-8AA3-2F7FC23A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62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ADD2-80B3-438B-BDBC-4A3AF257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161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4271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37</cp:revision>
  <cp:lastPrinted>2019-10-11T06:26:00Z</cp:lastPrinted>
  <dcterms:created xsi:type="dcterms:W3CDTF">2019-10-11T07:46:00Z</dcterms:created>
  <dcterms:modified xsi:type="dcterms:W3CDTF">2024-03-28T07:21:00Z</dcterms:modified>
</cp:coreProperties>
</file>