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BF4BBF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525B77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4E1884" w:rsidP="00525B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штукатурного фасада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4E1884" w:rsidP="00B43F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Школа по ул. Авиастроителей в Дзержинском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4E1884" w:rsidRPr="004E1884" w:rsidRDefault="004E1884" w:rsidP="004E188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884">
              <w:rPr>
                <w:b/>
                <w:sz w:val="22"/>
                <w:szCs w:val="22"/>
              </w:rPr>
              <w:t xml:space="preserve">Утепление стен подвала, 1-ого этажа 11.11.23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4E1884">
              <w:rPr>
                <w:b/>
                <w:sz w:val="22"/>
                <w:szCs w:val="22"/>
              </w:rPr>
              <w:t>30.11.23</w:t>
            </w:r>
          </w:p>
          <w:p w:rsidR="004E1884" w:rsidRPr="004E1884" w:rsidRDefault="004E1884" w:rsidP="004E188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884">
              <w:rPr>
                <w:b/>
                <w:sz w:val="22"/>
                <w:szCs w:val="22"/>
              </w:rPr>
              <w:t xml:space="preserve">Утепление стен 2-ого этажа 05.12.23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4E1884">
              <w:rPr>
                <w:b/>
                <w:sz w:val="22"/>
                <w:szCs w:val="22"/>
              </w:rPr>
              <w:t>24.12.23</w:t>
            </w:r>
          </w:p>
          <w:p w:rsidR="004E1884" w:rsidRPr="004E1884" w:rsidRDefault="004E1884" w:rsidP="004E188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884">
              <w:rPr>
                <w:b/>
                <w:sz w:val="22"/>
                <w:szCs w:val="22"/>
              </w:rPr>
              <w:t xml:space="preserve">Утепление стен 3-ого этажа 31.12.23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4E1884">
              <w:rPr>
                <w:b/>
                <w:sz w:val="22"/>
                <w:szCs w:val="22"/>
              </w:rPr>
              <w:t>19.01.24</w:t>
            </w:r>
          </w:p>
          <w:p w:rsidR="004E1884" w:rsidRPr="004E1884" w:rsidRDefault="004E1884" w:rsidP="004E188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884">
              <w:rPr>
                <w:b/>
                <w:sz w:val="22"/>
                <w:szCs w:val="22"/>
              </w:rPr>
              <w:t xml:space="preserve">Утепление стен 4-ого этажа, выходов на кровлю 16.01.24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4E1884">
              <w:rPr>
                <w:b/>
                <w:sz w:val="22"/>
                <w:szCs w:val="22"/>
              </w:rPr>
              <w:t>04.02.24</w:t>
            </w:r>
          </w:p>
          <w:p w:rsidR="004E1884" w:rsidRPr="004E1884" w:rsidRDefault="004E1884" w:rsidP="004E188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884">
              <w:rPr>
                <w:b/>
                <w:sz w:val="22"/>
                <w:szCs w:val="22"/>
              </w:rPr>
              <w:t>Устройство армированного слоя, штукатурного слоя, устройство</w:t>
            </w:r>
          </w:p>
          <w:p w:rsidR="004E1884" w:rsidRPr="004E1884" w:rsidRDefault="004E1884" w:rsidP="004E188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4E1884">
              <w:rPr>
                <w:b/>
                <w:sz w:val="22"/>
                <w:szCs w:val="22"/>
              </w:rPr>
              <w:t>деф</w:t>
            </w:r>
            <w:proofErr w:type="spellEnd"/>
            <w:r w:rsidRPr="004E1884">
              <w:rPr>
                <w:b/>
                <w:sz w:val="22"/>
                <w:szCs w:val="22"/>
              </w:rPr>
              <w:t>. швов, отделка бетонных поверхностей по фасаду, установка</w:t>
            </w:r>
          </w:p>
          <w:p w:rsidR="004E1884" w:rsidRPr="004E1884" w:rsidRDefault="004E1884" w:rsidP="004E188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884">
              <w:rPr>
                <w:b/>
                <w:sz w:val="22"/>
                <w:szCs w:val="22"/>
              </w:rPr>
              <w:t>фартуков, парапетов</w:t>
            </w:r>
          </w:p>
          <w:p w:rsidR="00B43FB1" w:rsidRDefault="0070238C" w:rsidP="004E1884">
            <w:pPr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15.03.24</w:t>
            </w:r>
            <w:r w:rsidR="004E1884">
              <w:rPr>
                <w:b/>
                <w:sz w:val="22"/>
                <w:szCs w:val="22"/>
              </w:rPr>
              <w:t>-</w:t>
            </w:r>
            <w:r w:rsidR="004E1884" w:rsidRPr="004E1884">
              <w:rPr>
                <w:b/>
                <w:sz w:val="22"/>
                <w:szCs w:val="22"/>
              </w:rPr>
              <w:t xml:space="preserve"> 06.06.2024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  <w:r w:rsidR="00E53F91">
              <w:rPr>
                <w:i/>
                <w:sz w:val="24"/>
              </w:rPr>
              <w:t>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>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4E188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Сулаев Иван Павлович</w:t>
            </w:r>
            <w:r w:rsidR="00396D28">
              <w:rPr>
                <w:b/>
                <w:sz w:val="24"/>
              </w:rPr>
              <w:t>, инженер ПТО, тел. 266-</w:t>
            </w:r>
            <w:r w:rsidR="00B43FB1">
              <w:rPr>
                <w:b/>
                <w:sz w:val="24"/>
              </w:rPr>
              <w:t>80-85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D739F8" w:rsidRDefault="00D739F8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Солодова Маргарита Алексеевна, специалист по тендерной работе</w:t>
            </w:r>
          </w:p>
          <w:p w:rsidR="00D739F8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D739F8">
              <w:rPr>
                <w:b/>
                <w:sz w:val="24"/>
              </w:rPr>
              <w:t>Председатель тендерной комиссии</w:t>
            </w:r>
          </w:p>
          <w:p w:rsidR="00425B37" w:rsidRDefault="00D739F8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отдела </w:t>
            </w:r>
            <w:r w:rsidR="00D95B1A">
              <w:rPr>
                <w:b/>
                <w:sz w:val="24"/>
              </w:rPr>
              <w:t>8-991-447-14-35</w:t>
            </w:r>
          </w:p>
        </w:tc>
      </w:tr>
      <w:tr w:rsidR="00B43FB1" w:rsidTr="00425B37">
        <w:tc>
          <w:tcPr>
            <w:tcW w:w="3510" w:type="dxa"/>
          </w:tcPr>
          <w:p w:rsidR="00B43FB1" w:rsidRDefault="00B43FB1" w:rsidP="00E53F91">
            <w:pPr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4E1884" w:rsidRPr="00EF1C40" w:rsidRDefault="004E1884" w:rsidP="004E188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EF1C40">
              <w:rPr>
                <w:sz w:val="24"/>
              </w:rPr>
              <w:t>В связи с тем, что финансирование строительства школы происходит за счет федеральных средств бюджета, оплата авансовых платежей возможна только после открытия подря</w:t>
            </w:r>
            <w:r w:rsidRPr="00EF1C40">
              <w:rPr>
                <w:sz w:val="24"/>
              </w:rPr>
              <w:t>д</w:t>
            </w:r>
            <w:r w:rsidRPr="00EF1C40">
              <w:rPr>
                <w:sz w:val="24"/>
              </w:rPr>
              <w:t xml:space="preserve">чиком казначейского счета в </w:t>
            </w:r>
            <w:r w:rsidRPr="00EF1C40">
              <w:rPr>
                <w:sz w:val="24"/>
                <w:szCs w:val="24"/>
              </w:rPr>
              <w:t>Управлении Федерального казн</w:t>
            </w:r>
            <w:r w:rsidRPr="00EF1C40">
              <w:rPr>
                <w:sz w:val="24"/>
                <w:szCs w:val="24"/>
              </w:rPr>
              <w:t>а</w:t>
            </w:r>
            <w:r w:rsidRPr="00EF1C40">
              <w:rPr>
                <w:sz w:val="24"/>
                <w:szCs w:val="24"/>
              </w:rPr>
              <w:t xml:space="preserve">чейства по Новосибирской области </w:t>
            </w:r>
            <w:proofErr w:type="gramStart"/>
            <w:r w:rsidRPr="00EF1C40">
              <w:rPr>
                <w:sz w:val="24"/>
                <w:szCs w:val="24"/>
              </w:rPr>
              <w:t>г</w:t>
            </w:r>
            <w:proofErr w:type="gramEnd"/>
            <w:r w:rsidRPr="00EF1C40">
              <w:rPr>
                <w:sz w:val="24"/>
                <w:szCs w:val="24"/>
              </w:rPr>
              <w:t xml:space="preserve">. Новосибирска, </w:t>
            </w:r>
          </w:p>
          <w:p w:rsidR="004E1884" w:rsidRDefault="004E1884" w:rsidP="004E1884">
            <w:pPr>
              <w:rPr>
                <w:sz w:val="24"/>
                <w:szCs w:val="24"/>
              </w:rPr>
            </w:pPr>
            <w:r w:rsidRPr="00EF1C40">
              <w:rPr>
                <w:i/>
                <w:sz w:val="24"/>
                <w:szCs w:val="24"/>
              </w:rPr>
              <w:t>либо</w:t>
            </w:r>
            <w:r w:rsidRPr="00EF1C40">
              <w:rPr>
                <w:sz w:val="24"/>
                <w:szCs w:val="24"/>
              </w:rPr>
              <w:t xml:space="preserve"> оплата изготовленных изделий может быть осуществлена после отгрузки на объект по УПД</w:t>
            </w:r>
            <w:r>
              <w:rPr>
                <w:sz w:val="24"/>
                <w:szCs w:val="24"/>
              </w:rPr>
              <w:t xml:space="preserve"> в течение 5 рабочих дней.</w:t>
            </w:r>
          </w:p>
          <w:p w:rsidR="00B43FB1" w:rsidRDefault="004E1884" w:rsidP="004E1884">
            <w:pPr>
              <w:rPr>
                <w:b/>
                <w:sz w:val="24"/>
              </w:rPr>
            </w:pPr>
            <w:r>
              <w:rPr>
                <w:sz w:val="24"/>
              </w:rPr>
              <w:t>2. Обязанность подрядчика в договоре, актах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 и всех сопроводительных документах указывать идент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фикатор муниципального контракта «</w:t>
            </w:r>
            <w:r w:rsidRPr="00EF1C40">
              <w:rPr>
                <w:b/>
                <w:sz w:val="24"/>
              </w:rPr>
              <w:t>ИМК</w:t>
            </w:r>
            <w:r>
              <w:rPr>
                <w:sz w:val="24"/>
              </w:rPr>
              <w:t xml:space="preserve">  </w:t>
            </w:r>
            <w:r w:rsidRPr="00EF1C40">
              <w:rPr>
                <w:b/>
                <w:sz w:val="24"/>
              </w:rPr>
              <w:t>0000035406297979220000750</w:t>
            </w:r>
            <w:r>
              <w:rPr>
                <w:b/>
                <w:sz w:val="24"/>
              </w:rPr>
              <w:t>»</w:t>
            </w:r>
          </w:p>
        </w:tc>
      </w:tr>
      <w:tr w:rsidR="00C11548" w:rsidTr="00425B37">
        <w:tc>
          <w:tcPr>
            <w:tcW w:w="3510" w:type="dxa"/>
          </w:tcPr>
          <w:p w:rsidR="00C11548" w:rsidRPr="007C55F3" w:rsidRDefault="00D739F8" w:rsidP="00E53F91">
            <w:pPr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C11548" w:rsidRPr="00C23A6C" w:rsidRDefault="00C23A6C" w:rsidP="00E53F91">
            <w:pPr>
              <w:rPr>
                <w:b/>
                <w:color w:val="000000"/>
                <w:sz w:val="24"/>
                <w:szCs w:val="24"/>
              </w:rPr>
            </w:pPr>
            <w:r w:rsidRPr="00C23A6C">
              <w:rPr>
                <w:b/>
                <w:color w:val="000000"/>
                <w:sz w:val="24"/>
                <w:szCs w:val="24"/>
                <w:highlight w:val="yellow"/>
              </w:rPr>
              <w:t>https://disk.yandex.ru/d/-npTvcokJpkdLg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lastRenderedPageBreak/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396D28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14AA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13F"/>
    <w:rsid w:val="003565E2"/>
    <w:rsid w:val="003572EA"/>
    <w:rsid w:val="00385711"/>
    <w:rsid w:val="00391FB6"/>
    <w:rsid w:val="003950B5"/>
    <w:rsid w:val="00396D28"/>
    <w:rsid w:val="00396F12"/>
    <w:rsid w:val="003A4575"/>
    <w:rsid w:val="003A717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77FE7"/>
    <w:rsid w:val="004A074B"/>
    <w:rsid w:val="004A4919"/>
    <w:rsid w:val="004A6512"/>
    <w:rsid w:val="004B5E02"/>
    <w:rsid w:val="004C0B09"/>
    <w:rsid w:val="004C4A15"/>
    <w:rsid w:val="004D1750"/>
    <w:rsid w:val="004D1DD9"/>
    <w:rsid w:val="004D35F6"/>
    <w:rsid w:val="004E1884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B77"/>
    <w:rsid w:val="00532A30"/>
    <w:rsid w:val="00541A4A"/>
    <w:rsid w:val="00545EDA"/>
    <w:rsid w:val="00546A78"/>
    <w:rsid w:val="00546F88"/>
    <w:rsid w:val="005476F3"/>
    <w:rsid w:val="00547F2C"/>
    <w:rsid w:val="00556839"/>
    <w:rsid w:val="00561AF5"/>
    <w:rsid w:val="00561B9D"/>
    <w:rsid w:val="00562174"/>
    <w:rsid w:val="005649EB"/>
    <w:rsid w:val="00566F67"/>
    <w:rsid w:val="005816DC"/>
    <w:rsid w:val="005844B7"/>
    <w:rsid w:val="0058508A"/>
    <w:rsid w:val="00592B5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238C"/>
    <w:rsid w:val="007141C6"/>
    <w:rsid w:val="00722272"/>
    <w:rsid w:val="0072422A"/>
    <w:rsid w:val="0072480B"/>
    <w:rsid w:val="00725485"/>
    <w:rsid w:val="007264E2"/>
    <w:rsid w:val="0073096E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370C"/>
    <w:rsid w:val="00774481"/>
    <w:rsid w:val="00775AEA"/>
    <w:rsid w:val="00791EAA"/>
    <w:rsid w:val="00795B87"/>
    <w:rsid w:val="00797ED9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3B88"/>
    <w:rsid w:val="00854C37"/>
    <w:rsid w:val="0085755F"/>
    <w:rsid w:val="00857FA3"/>
    <w:rsid w:val="00860C7E"/>
    <w:rsid w:val="00861AA0"/>
    <w:rsid w:val="00865447"/>
    <w:rsid w:val="008714D2"/>
    <w:rsid w:val="008727AC"/>
    <w:rsid w:val="008767EE"/>
    <w:rsid w:val="00880833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8F3120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565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7348B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AFC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3FB1"/>
    <w:rsid w:val="00B4798C"/>
    <w:rsid w:val="00B52AF8"/>
    <w:rsid w:val="00B52B6A"/>
    <w:rsid w:val="00B57C66"/>
    <w:rsid w:val="00B63E47"/>
    <w:rsid w:val="00B6429D"/>
    <w:rsid w:val="00B64B4C"/>
    <w:rsid w:val="00B76305"/>
    <w:rsid w:val="00B806DF"/>
    <w:rsid w:val="00B83312"/>
    <w:rsid w:val="00B946AA"/>
    <w:rsid w:val="00B96BCF"/>
    <w:rsid w:val="00B9776E"/>
    <w:rsid w:val="00B97E75"/>
    <w:rsid w:val="00BA11BE"/>
    <w:rsid w:val="00BA1D3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BF4BBF"/>
    <w:rsid w:val="00C01931"/>
    <w:rsid w:val="00C03263"/>
    <w:rsid w:val="00C05D5E"/>
    <w:rsid w:val="00C11548"/>
    <w:rsid w:val="00C13DB6"/>
    <w:rsid w:val="00C15183"/>
    <w:rsid w:val="00C201D2"/>
    <w:rsid w:val="00C21BB6"/>
    <w:rsid w:val="00C22F0E"/>
    <w:rsid w:val="00C23A6C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26ED"/>
    <w:rsid w:val="00CA297C"/>
    <w:rsid w:val="00CA7066"/>
    <w:rsid w:val="00CB672A"/>
    <w:rsid w:val="00CC07A6"/>
    <w:rsid w:val="00CC7098"/>
    <w:rsid w:val="00CD3FDB"/>
    <w:rsid w:val="00CD4EC4"/>
    <w:rsid w:val="00CD5345"/>
    <w:rsid w:val="00CD763A"/>
    <w:rsid w:val="00CE104C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5C60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39F8"/>
    <w:rsid w:val="00D744A1"/>
    <w:rsid w:val="00D80944"/>
    <w:rsid w:val="00D857A1"/>
    <w:rsid w:val="00D85A0B"/>
    <w:rsid w:val="00D91671"/>
    <w:rsid w:val="00D91879"/>
    <w:rsid w:val="00D95B1A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53F91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69A64-DC81-4776-ADAB-02C59B4D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209</TotalTime>
  <Pages>2</Pages>
  <Words>607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5137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50</cp:revision>
  <cp:lastPrinted>2019-10-11T06:26:00Z</cp:lastPrinted>
  <dcterms:created xsi:type="dcterms:W3CDTF">2019-10-11T07:46:00Z</dcterms:created>
  <dcterms:modified xsi:type="dcterms:W3CDTF">2023-10-24T02:50:00Z</dcterms:modified>
</cp:coreProperties>
</file>