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043230">
        <w:rPr>
          <w:sz w:val="24"/>
        </w:rPr>
        <w:t>Инские зори</w:t>
      </w:r>
      <w:r w:rsidR="00AC705A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C705A" w:rsidP="00E13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E130F7">
              <w:rPr>
                <w:b/>
                <w:sz w:val="24"/>
              </w:rPr>
              <w:t xml:space="preserve">водоснабжения и </w:t>
            </w:r>
            <w:r w:rsidR="00D6211A">
              <w:rPr>
                <w:b/>
                <w:sz w:val="24"/>
              </w:rPr>
              <w:t>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C37D2" w:rsidP="005E40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</w:t>
            </w:r>
            <w:r w:rsidR="005E4041">
              <w:rPr>
                <w:b/>
                <w:sz w:val="24"/>
              </w:rPr>
              <w:t>1 (2-я очередь строительства)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по ул. Бронная в Кировском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474063" w:rsidP="00474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1C6040">
              <w:rPr>
                <w:b/>
                <w:sz w:val="24"/>
              </w:rPr>
              <w:t>.</w:t>
            </w:r>
            <w:r w:rsidR="005655A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  <w:r w:rsidR="001C6040">
              <w:rPr>
                <w:b/>
                <w:sz w:val="24"/>
              </w:rPr>
              <w:t>.202</w:t>
            </w:r>
            <w:r w:rsidR="005655A4">
              <w:rPr>
                <w:b/>
                <w:sz w:val="24"/>
              </w:rPr>
              <w:t>4</w:t>
            </w:r>
            <w:r w:rsidR="001C6040">
              <w:rPr>
                <w:b/>
                <w:sz w:val="24"/>
              </w:rPr>
              <w:t>г. – 0</w:t>
            </w:r>
            <w:r>
              <w:rPr>
                <w:b/>
                <w:sz w:val="24"/>
              </w:rPr>
              <w:t>6</w:t>
            </w:r>
            <w:r w:rsidR="001C6040">
              <w:rPr>
                <w:b/>
                <w:sz w:val="24"/>
              </w:rPr>
              <w:t>.0</w:t>
            </w:r>
            <w:r w:rsidR="005655A4">
              <w:rPr>
                <w:b/>
                <w:sz w:val="24"/>
              </w:rPr>
              <w:t>6</w:t>
            </w:r>
            <w:r w:rsidR="001C6040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043230" w:rsidRDefault="00043230" w:rsidP="006E5E5A">
            <w:pPr>
              <w:rPr>
                <w:b/>
                <w:sz w:val="24"/>
                <w:szCs w:val="24"/>
              </w:rPr>
            </w:pPr>
            <w:r w:rsidRPr="00043230">
              <w:rPr>
                <w:b/>
                <w:sz w:val="24"/>
                <w:szCs w:val="24"/>
              </w:rPr>
              <w:t>Петров Андрей Анатольевич</w:t>
            </w:r>
            <w:r w:rsidRPr="00043230">
              <w:rPr>
                <w:b/>
                <w:sz w:val="24"/>
                <w:szCs w:val="24"/>
              </w:rPr>
              <w:t xml:space="preserve"> </w:t>
            </w:r>
            <w:r w:rsidR="00A431E8" w:rsidRPr="00043230">
              <w:rPr>
                <w:b/>
                <w:sz w:val="24"/>
                <w:szCs w:val="24"/>
              </w:rPr>
              <w:t xml:space="preserve">– </w:t>
            </w:r>
            <w:r w:rsidR="00C26DEE">
              <w:rPr>
                <w:b/>
                <w:sz w:val="24"/>
                <w:szCs w:val="24"/>
              </w:rPr>
              <w:t>в</w:t>
            </w:r>
            <w:r w:rsidRPr="00043230">
              <w:rPr>
                <w:b/>
                <w:sz w:val="24"/>
                <w:szCs w:val="24"/>
              </w:rPr>
              <w:t>едущий инженер по ВВ, т</w:t>
            </w:r>
            <w:r w:rsidR="00A431E8" w:rsidRPr="00043230">
              <w:rPr>
                <w:b/>
                <w:sz w:val="24"/>
                <w:szCs w:val="24"/>
              </w:rPr>
              <w:t xml:space="preserve">ел.  </w:t>
            </w:r>
            <w:r w:rsidRPr="00043230">
              <w:rPr>
                <w:b/>
                <w:sz w:val="24"/>
                <w:szCs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73724" w:rsidRDefault="001C6040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A73724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5655A4" w:rsidRDefault="005655A4" w:rsidP="005655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A73724" w:rsidRDefault="005A0F41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73724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71192D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A73724">
              <w:rPr>
                <w:b/>
                <w:sz w:val="24"/>
              </w:rPr>
              <w:t xml:space="preserve">отдела </w:t>
            </w:r>
            <w:r w:rsidR="00747D1D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26DEE">
        <w:rPr>
          <w:b/>
          <w:i/>
          <w:color w:val="163386"/>
          <w:sz w:val="26"/>
          <w:szCs w:val="26"/>
        </w:rPr>
        <w:t>Инские зори</w:t>
      </w:r>
      <w:r w:rsidR="00AC705A">
        <w:rPr>
          <w:b/>
          <w:i/>
          <w:color w:val="163386"/>
          <w:sz w:val="26"/>
          <w:szCs w:val="26"/>
        </w:rPr>
        <w:t>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1345"/>
    <w:rsid w:val="00025D09"/>
    <w:rsid w:val="00025E32"/>
    <w:rsid w:val="000277AF"/>
    <w:rsid w:val="00037A34"/>
    <w:rsid w:val="00043230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38B8"/>
    <w:rsid w:val="001A4BB2"/>
    <w:rsid w:val="001A58CF"/>
    <w:rsid w:val="001A66F5"/>
    <w:rsid w:val="001B346C"/>
    <w:rsid w:val="001C6040"/>
    <w:rsid w:val="001D1DFA"/>
    <w:rsid w:val="001D5CB3"/>
    <w:rsid w:val="001D6FF9"/>
    <w:rsid w:val="001E6B50"/>
    <w:rsid w:val="001E785B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4063"/>
    <w:rsid w:val="00477A41"/>
    <w:rsid w:val="00477C39"/>
    <w:rsid w:val="004921E4"/>
    <w:rsid w:val="004A4919"/>
    <w:rsid w:val="004A6512"/>
    <w:rsid w:val="004B0AE0"/>
    <w:rsid w:val="004B2992"/>
    <w:rsid w:val="004B5614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55A4"/>
    <w:rsid w:val="00566F67"/>
    <w:rsid w:val="005816DC"/>
    <w:rsid w:val="005844B7"/>
    <w:rsid w:val="0058508A"/>
    <w:rsid w:val="0059716A"/>
    <w:rsid w:val="005A0F41"/>
    <w:rsid w:val="005A3532"/>
    <w:rsid w:val="005A56B2"/>
    <w:rsid w:val="005B3A34"/>
    <w:rsid w:val="005D251E"/>
    <w:rsid w:val="005D2912"/>
    <w:rsid w:val="005D4367"/>
    <w:rsid w:val="005D45D7"/>
    <w:rsid w:val="005D6307"/>
    <w:rsid w:val="005D65C7"/>
    <w:rsid w:val="005E0AA1"/>
    <w:rsid w:val="005E2329"/>
    <w:rsid w:val="005E2B39"/>
    <w:rsid w:val="005E31C9"/>
    <w:rsid w:val="005E3327"/>
    <w:rsid w:val="005E4041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5E5A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47D1D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75F19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07060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282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73724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705A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976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1F13"/>
    <w:rsid w:val="00BF2671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26DEE"/>
    <w:rsid w:val="00C37DB6"/>
    <w:rsid w:val="00C42757"/>
    <w:rsid w:val="00C42EDC"/>
    <w:rsid w:val="00C50636"/>
    <w:rsid w:val="00C50818"/>
    <w:rsid w:val="00C5268B"/>
    <w:rsid w:val="00C528BB"/>
    <w:rsid w:val="00C52941"/>
    <w:rsid w:val="00C53ECD"/>
    <w:rsid w:val="00C5497F"/>
    <w:rsid w:val="00C55D66"/>
    <w:rsid w:val="00C5743D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EAF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0247"/>
    <w:rsid w:val="00DA50CA"/>
    <w:rsid w:val="00DB152F"/>
    <w:rsid w:val="00DB2868"/>
    <w:rsid w:val="00DB3F9B"/>
    <w:rsid w:val="00DB419D"/>
    <w:rsid w:val="00DB6748"/>
    <w:rsid w:val="00DB717F"/>
    <w:rsid w:val="00DC36FF"/>
    <w:rsid w:val="00DD17B6"/>
    <w:rsid w:val="00DD28F2"/>
    <w:rsid w:val="00DD5A63"/>
    <w:rsid w:val="00DE4193"/>
    <w:rsid w:val="00E00E1F"/>
    <w:rsid w:val="00E013B5"/>
    <w:rsid w:val="00E053A7"/>
    <w:rsid w:val="00E069E1"/>
    <w:rsid w:val="00E1065B"/>
    <w:rsid w:val="00E130F7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7D2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121E9"/>
  <w15:docId w15:val="{22D5A56C-8E1D-4DC0-A90B-F3FC6FB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AAFD-EBC5-4FE7-8136-82769E01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233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59</cp:revision>
  <cp:lastPrinted>2019-10-11T06:26:00Z</cp:lastPrinted>
  <dcterms:created xsi:type="dcterms:W3CDTF">2019-10-11T07:46:00Z</dcterms:created>
  <dcterms:modified xsi:type="dcterms:W3CDTF">2024-04-17T07:33:00Z</dcterms:modified>
</cp:coreProperties>
</file>