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7E9A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FC3E6E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C705A" w:rsidP="006970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697052">
              <w:rPr>
                <w:b/>
                <w:sz w:val="24"/>
              </w:rPr>
              <w:t>нагельного крепления откоса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A7976" w:rsidP="00FC3E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</w:t>
            </w:r>
            <w:r w:rsidR="00CB7E9A">
              <w:rPr>
                <w:b/>
                <w:sz w:val="24"/>
              </w:rPr>
              <w:t xml:space="preserve">й жилой дом </w:t>
            </w:r>
            <w:r w:rsidR="00FC3E6E">
              <w:rPr>
                <w:b/>
                <w:sz w:val="24"/>
              </w:rPr>
              <w:t xml:space="preserve">№3 по ул. Есенина в Дзержинском </w:t>
            </w:r>
            <w:r w:rsidR="00CB7E9A">
              <w:rPr>
                <w:b/>
                <w:sz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697052" w:rsidP="006970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FC3E6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FC3E6E">
              <w:rPr>
                <w:b/>
                <w:sz w:val="24"/>
              </w:rPr>
              <w:t xml:space="preserve">.2024г. – </w:t>
            </w:r>
            <w:r>
              <w:rPr>
                <w:b/>
                <w:sz w:val="24"/>
              </w:rPr>
              <w:t>30</w:t>
            </w:r>
            <w:r w:rsidR="00FC3E6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FC3E6E">
              <w:rPr>
                <w:b/>
                <w:sz w:val="24"/>
              </w:rPr>
              <w:t>.2024г.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C3E6E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CB7E9A">
              <w:rPr>
                <w:b/>
                <w:sz w:val="24"/>
              </w:rPr>
              <w:t xml:space="preserve">, инженер ПТО, тел. </w:t>
            </w:r>
            <w:r>
              <w:rPr>
                <w:b/>
                <w:sz w:val="24"/>
              </w:rPr>
              <w:t>373-28-75 (вн. 1374)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A73724" w:rsidRDefault="00FC3E6E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A73724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5C4970" w:rsidRDefault="005C4970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A73724" w:rsidRDefault="005A0F41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A73724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71192D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A73724">
              <w:rPr>
                <w:b/>
                <w:sz w:val="24"/>
              </w:rPr>
              <w:t xml:space="preserve">отдела </w:t>
            </w:r>
            <w:r w:rsidR="00747D1D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C3E6E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1345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7A41"/>
    <w:rsid w:val="00477C39"/>
    <w:rsid w:val="004921E4"/>
    <w:rsid w:val="004A4919"/>
    <w:rsid w:val="004A6512"/>
    <w:rsid w:val="004B0AE0"/>
    <w:rsid w:val="004B2992"/>
    <w:rsid w:val="004B5614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3A34"/>
    <w:rsid w:val="005C4970"/>
    <w:rsid w:val="005D251E"/>
    <w:rsid w:val="005D2912"/>
    <w:rsid w:val="005D4367"/>
    <w:rsid w:val="005D45D7"/>
    <w:rsid w:val="005D6307"/>
    <w:rsid w:val="005D65C7"/>
    <w:rsid w:val="005E0AA1"/>
    <w:rsid w:val="005E2329"/>
    <w:rsid w:val="005E2B39"/>
    <w:rsid w:val="005E31C9"/>
    <w:rsid w:val="005E3327"/>
    <w:rsid w:val="005E7A38"/>
    <w:rsid w:val="005F001B"/>
    <w:rsid w:val="005F0476"/>
    <w:rsid w:val="005F33B0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05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47D1D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86370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282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73724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705A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7976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5743D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B7E9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30F7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14A8"/>
    <w:rsid w:val="00FC2FAA"/>
    <w:rsid w:val="00FC3C15"/>
    <w:rsid w:val="00FC3E6E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B8E36"/>
  <w15:docId w15:val="{FEC68BD0-D412-4FAF-8944-196FCAD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2A33-B07F-4E01-B120-0F6548C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46</cp:revision>
  <cp:lastPrinted>2019-10-11T06:26:00Z</cp:lastPrinted>
  <dcterms:created xsi:type="dcterms:W3CDTF">2019-10-11T07:46:00Z</dcterms:created>
  <dcterms:modified xsi:type="dcterms:W3CDTF">2024-03-29T06:03:00Z</dcterms:modified>
</cp:coreProperties>
</file>