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C3198">
        <w:rPr>
          <w:sz w:val="24"/>
        </w:rPr>
        <w:t xml:space="preserve"> Строительная группа </w:t>
      </w:r>
      <w:r w:rsidR="006B74F9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9C3198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0FD2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стяжек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E75E8" w:rsidP="009C31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Магазин по ул. </w:t>
            </w:r>
            <w:proofErr w:type="gramStart"/>
            <w:r>
              <w:rPr>
                <w:b/>
                <w:sz w:val="24"/>
              </w:rPr>
              <w:t>Заречная</w:t>
            </w:r>
            <w:proofErr w:type="gramEnd"/>
            <w:r>
              <w:rPr>
                <w:b/>
                <w:sz w:val="24"/>
              </w:rPr>
              <w:t xml:space="preserve"> в Первомайском районе г. Нов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сибирска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C3198" w:rsidRDefault="006E75E8" w:rsidP="009C31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18.12.2023г. – 05.01.2024г.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6E75E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Сабанова Алена Олеговна</w:t>
            </w:r>
            <w:r w:rsidR="00F304D5">
              <w:rPr>
                <w:b/>
                <w:sz w:val="24"/>
              </w:rPr>
              <w:t>, инженер ПТО, тел. 266-</w:t>
            </w:r>
            <w:r w:rsidR="009948C4">
              <w:rPr>
                <w:b/>
                <w:sz w:val="24"/>
              </w:rPr>
              <w:t>80-85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9C3198" w:rsidRDefault="009C319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Солодова Маргарита Алексеевна, специалист по тендерной работе</w:t>
            </w:r>
          </w:p>
          <w:p w:rsidR="009C3198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9C3198">
              <w:rPr>
                <w:b/>
                <w:sz w:val="24"/>
              </w:rPr>
              <w:t>Председатель Тендерной комиссии</w:t>
            </w:r>
          </w:p>
          <w:p w:rsidR="005841A5" w:rsidRDefault="009C319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841A5">
              <w:rPr>
                <w:b/>
                <w:sz w:val="24"/>
              </w:rPr>
              <w:t xml:space="preserve">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</w:t>
      </w:r>
      <w:proofErr w:type="gramStart"/>
      <w:r w:rsidRPr="009630E5">
        <w:rPr>
          <w:sz w:val="24"/>
        </w:rPr>
        <w:t>результате</w:t>
      </w:r>
      <w:proofErr w:type="gramEnd"/>
      <w:r w:rsidRPr="009630E5">
        <w:rPr>
          <w:sz w:val="24"/>
        </w:rPr>
        <w:t xml:space="preserve">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9C3198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C3198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1819"/>
    <w:rsid w:val="000073CC"/>
    <w:rsid w:val="0000798C"/>
    <w:rsid w:val="00007B75"/>
    <w:rsid w:val="0001175E"/>
    <w:rsid w:val="00012889"/>
    <w:rsid w:val="00013745"/>
    <w:rsid w:val="00015E54"/>
    <w:rsid w:val="00020C48"/>
    <w:rsid w:val="00025D09"/>
    <w:rsid w:val="00025E32"/>
    <w:rsid w:val="000277AF"/>
    <w:rsid w:val="000346E1"/>
    <w:rsid w:val="00037A34"/>
    <w:rsid w:val="00040110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0E31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32DE2"/>
    <w:rsid w:val="00241D80"/>
    <w:rsid w:val="00241EDD"/>
    <w:rsid w:val="002507FF"/>
    <w:rsid w:val="00250C5F"/>
    <w:rsid w:val="00252E58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5A9B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6FD"/>
    <w:rsid w:val="003D7BD9"/>
    <w:rsid w:val="003F2B15"/>
    <w:rsid w:val="003F5D63"/>
    <w:rsid w:val="003F5DA7"/>
    <w:rsid w:val="003F6E2E"/>
    <w:rsid w:val="003F78E7"/>
    <w:rsid w:val="004035C0"/>
    <w:rsid w:val="00404FA6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39C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E75E8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BD6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55E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48C4"/>
    <w:rsid w:val="00995656"/>
    <w:rsid w:val="009965D0"/>
    <w:rsid w:val="009B1EF4"/>
    <w:rsid w:val="009B6FC8"/>
    <w:rsid w:val="009B74E5"/>
    <w:rsid w:val="009C3198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762F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2C08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7066"/>
    <w:rsid w:val="00CB672A"/>
    <w:rsid w:val="00CC07A6"/>
    <w:rsid w:val="00CC6FA4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6F87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74733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6357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304D5"/>
    <w:rsid w:val="00F40B57"/>
    <w:rsid w:val="00F41C55"/>
    <w:rsid w:val="00F41FC2"/>
    <w:rsid w:val="00F438CE"/>
    <w:rsid w:val="00F4522C"/>
    <w:rsid w:val="00F457D7"/>
    <w:rsid w:val="00F47431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85D16-DCE1-4FD7-A044-A8D169E1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140</TotalTime>
  <Pages>2</Pages>
  <Words>487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4137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39</cp:revision>
  <cp:lastPrinted>2019-10-11T06:26:00Z</cp:lastPrinted>
  <dcterms:created xsi:type="dcterms:W3CDTF">2019-10-11T07:46:00Z</dcterms:created>
  <dcterms:modified xsi:type="dcterms:W3CDTF">2023-10-13T08:23:00Z</dcterms:modified>
</cp:coreProperties>
</file>