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0135C" w:rsidP="00AE6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  <w:r w:rsidR="00094B9A">
              <w:rPr>
                <w:b/>
                <w:sz w:val="24"/>
              </w:rPr>
              <w:t xml:space="preserve"> 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94B9A" w:rsidP="00FF4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FF44E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по ул. </w:t>
            </w:r>
            <w:r w:rsidR="00AE6C6D">
              <w:rPr>
                <w:b/>
                <w:sz w:val="24"/>
              </w:rPr>
              <w:t>Одоевского</w:t>
            </w:r>
            <w:r>
              <w:rPr>
                <w:b/>
                <w:sz w:val="24"/>
              </w:rPr>
              <w:t xml:space="preserve"> в </w:t>
            </w:r>
            <w:r w:rsidR="00AE6C6D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36B10" w:rsidRDefault="00AE6C6D" w:rsidP="00FF44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F44E0">
              <w:rPr>
                <w:b/>
                <w:sz w:val="24"/>
              </w:rPr>
              <w:t>5</w:t>
            </w:r>
            <w:r w:rsidR="00094B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FF44E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.2024</w:t>
            </w:r>
            <w:r w:rsidR="00094B9A">
              <w:rPr>
                <w:b/>
                <w:sz w:val="24"/>
              </w:rPr>
              <w:t xml:space="preserve">г. – </w:t>
            </w:r>
            <w:r w:rsidR="00FF44E0">
              <w:rPr>
                <w:b/>
                <w:sz w:val="24"/>
              </w:rPr>
              <w:t>01</w:t>
            </w:r>
            <w:r w:rsidR="00094B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FF44E0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.2024</w:t>
            </w:r>
            <w:r w:rsidR="00B0135C">
              <w:rPr>
                <w:b/>
                <w:sz w:val="24"/>
              </w:rPr>
              <w:t>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E6C6D" w:rsidRPr="00AE6C6D" w:rsidRDefault="00A271DD" w:rsidP="005A0F41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E6C6D"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="00A909F1"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A909F1" w:rsidRPr="00AE6C6D" w:rsidRDefault="00A271DD" w:rsidP="005A0F41">
            <w:pPr>
              <w:rPr>
                <w:rFonts w:ascii="Arial" w:hAnsi="Arial" w:cs="Arial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D17F8" w:rsidRDefault="00094B9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6D17F8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2B0628" w:rsidRDefault="002B0628" w:rsidP="002B06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D17F8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6D17F8">
              <w:rPr>
                <w:b/>
                <w:sz w:val="24"/>
              </w:rPr>
              <w:t>Председатель тендерной комиссии</w:t>
            </w:r>
          </w:p>
          <w:p w:rsidR="00A909F1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A909F1">
              <w:rPr>
                <w:b/>
                <w:sz w:val="24"/>
              </w:rPr>
              <w:t xml:space="preserve"> 8 991 447 14 35</w:t>
            </w:r>
          </w:p>
        </w:tc>
      </w:tr>
      <w:tr w:rsidR="0073349D" w:rsidTr="00A909F1">
        <w:tc>
          <w:tcPr>
            <w:tcW w:w="3510" w:type="dxa"/>
          </w:tcPr>
          <w:p w:rsidR="0073349D" w:rsidRPr="0073349D" w:rsidRDefault="0073349D" w:rsidP="00F66DC0">
            <w:pPr>
              <w:jc w:val="center"/>
              <w:rPr>
                <w:b/>
                <w:sz w:val="24"/>
                <w:highlight w:val="yellow"/>
              </w:rPr>
            </w:pPr>
            <w:bookmarkStart w:id="0" w:name="_GoBack"/>
            <w:bookmarkEnd w:id="0"/>
            <w:r w:rsidRPr="0073349D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73349D" w:rsidRPr="0073349D" w:rsidRDefault="0073349D" w:rsidP="005A0F41">
            <w:pPr>
              <w:rPr>
                <w:b/>
                <w:sz w:val="24"/>
                <w:highlight w:val="yellow"/>
              </w:rPr>
            </w:pPr>
            <w:r w:rsidRPr="0073349D">
              <w:rPr>
                <w:b/>
                <w:sz w:val="24"/>
                <w:highlight w:val="yellow"/>
              </w:rPr>
              <w:t>https://disk.yandex.ru/d/Ebs1ce-cxPRmVA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94B9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7FF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7E01"/>
    <w:rsid w:val="0027080A"/>
    <w:rsid w:val="002825D0"/>
    <w:rsid w:val="00291872"/>
    <w:rsid w:val="002972C7"/>
    <w:rsid w:val="002A76D1"/>
    <w:rsid w:val="002B00C9"/>
    <w:rsid w:val="002B0628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C4B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3349D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1DD"/>
    <w:rsid w:val="00A2779F"/>
    <w:rsid w:val="00A33F18"/>
    <w:rsid w:val="00A40A75"/>
    <w:rsid w:val="00A62526"/>
    <w:rsid w:val="00A64602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6C6D"/>
    <w:rsid w:val="00AE72A9"/>
    <w:rsid w:val="00AF3F0D"/>
    <w:rsid w:val="00AF4BE1"/>
    <w:rsid w:val="00AF7C43"/>
    <w:rsid w:val="00B0135C"/>
    <w:rsid w:val="00B01A9C"/>
    <w:rsid w:val="00B10824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4E0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C9EBC"/>
  <w15:docId w15:val="{A774E39F-82DB-43D1-AF67-DDD7A2F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8694F-A6E3-493E-A845-49DAD742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4341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42</cp:revision>
  <cp:lastPrinted>2019-10-11T06:26:00Z</cp:lastPrinted>
  <dcterms:created xsi:type="dcterms:W3CDTF">2019-10-11T07:46:00Z</dcterms:created>
  <dcterms:modified xsi:type="dcterms:W3CDTF">2024-03-19T09:36:00Z</dcterms:modified>
</cp:coreProperties>
</file>