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410ACA" w:rsidRDefault="0001175E" w:rsidP="00410ACA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31762" w:rsidRPr="0001175E">
        <w:rPr>
          <w:sz w:val="24"/>
        </w:rPr>
        <w:t>ООО</w:t>
      </w:r>
      <w:r w:rsidR="00431762">
        <w:rPr>
          <w:sz w:val="24"/>
        </w:rPr>
        <w:t xml:space="preserve"> Строительная группа </w:t>
      </w:r>
      <w:r w:rsidR="00431762" w:rsidRPr="0001175E">
        <w:rPr>
          <w:sz w:val="24"/>
        </w:rPr>
        <w:t>«</w:t>
      </w:r>
      <w:r w:rsidR="00431762">
        <w:rPr>
          <w:sz w:val="24"/>
        </w:rPr>
        <w:t>Меридиан</w:t>
      </w:r>
      <w:r w:rsidR="00431762" w:rsidRPr="0001175E">
        <w:rPr>
          <w:sz w:val="24"/>
        </w:rPr>
        <w:t>»</w:t>
      </w:r>
      <w:r w:rsidR="00431762" w:rsidRPr="00E73D99">
        <w:rPr>
          <w:b/>
          <w:i/>
          <w:color w:val="1F497D"/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Pr="00530344" w:rsidRDefault="0015665E" w:rsidP="0015665E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Поставка и </w:t>
            </w:r>
            <w:r w:rsidRPr="0015665E">
              <w:rPr>
                <w:b/>
                <w:sz w:val="24"/>
                <w:szCs w:val="24"/>
              </w:rPr>
              <w:t xml:space="preserve">монтаж комплектной трансформаторной подстанции </w:t>
            </w:r>
            <w:r>
              <w:rPr>
                <w:b/>
                <w:sz w:val="24"/>
                <w:szCs w:val="24"/>
              </w:rPr>
              <w:t xml:space="preserve">КТП-КО-2Р-630кВА-10/0,4 кВ </w:t>
            </w:r>
            <w:r w:rsidRPr="0015665E">
              <w:rPr>
                <w:b/>
                <w:sz w:val="24"/>
                <w:szCs w:val="24"/>
              </w:rPr>
              <w:t>– кол-во 2 шт.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410ACA" w:rsidRDefault="00742F0D" w:rsidP="000A75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Многоквартирные жилые дома в микрорайоне Ключ-Камышенское плато в Октябрьском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15665E" w:rsidP="008B25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 календарных</w:t>
            </w:r>
            <w:r w:rsidR="000A75C0">
              <w:rPr>
                <w:b/>
                <w:sz w:val="24"/>
              </w:rPr>
              <w:t xml:space="preserve"> дней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825694" w:rsidRDefault="00825694" w:rsidP="00825694">
            <w:pPr>
              <w:pStyle w:val="a4"/>
              <w:widowControl w:val="0"/>
              <w:jc w:val="both"/>
              <w:rPr>
                <w:i/>
                <w:sz w:val="24"/>
              </w:rPr>
            </w:pPr>
            <w:r w:rsidRPr="0090481E"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 xml:space="preserve"> </w:t>
            </w:r>
            <w:r w:rsidRPr="0090481E">
              <w:rPr>
                <w:i/>
                <w:sz w:val="24"/>
              </w:rPr>
              <w:t>Оплата услуг Генподрядчика</w:t>
            </w:r>
            <w:r>
              <w:rPr>
                <w:i/>
                <w:sz w:val="24"/>
              </w:rPr>
              <w:t xml:space="preserve"> предусматривается в размере 4% от стоимости строительно-монтажных работ </w:t>
            </w:r>
            <w:r w:rsidRPr="00F457D7">
              <w:rPr>
                <w:i/>
                <w:sz w:val="24"/>
                <w:u w:val="single"/>
              </w:rPr>
              <w:t xml:space="preserve">без учета стоимости </w:t>
            </w:r>
            <w:r>
              <w:rPr>
                <w:i/>
                <w:sz w:val="24"/>
                <w:u w:val="single"/>
              </w:rPr>
              <w:t>оборудования</w:t>
            </w:r>
            <w:r>
              <w:rPr>
                <w:i/>
                <w:sz w:val="24"/>
              </w:rPr>
              <w:t>;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E67447" w:rsidRPr="008B25F9" w:rsidRDefault="008B25F9" w:rsidP="00757E28">
            <w:pPr>
              <w:pStyle w:val="FR3"/>
              <w:ind w:left="0"/>
              <w:rPr>
                <w:b/>
                <w:sz w:val="24"/>
                <w:szCs w:val="20"/>
              </w:rPr>
            </w:pPr>
            <w:r w:rsidRPr="008B25F9">
              <w:rPr>
                <w:b/>
                <w:sz w:val="24"/>
                <w:szCs w:val="20"/>
              </w:rPr>
              <w:t>Бакалдин Дмитрий В</w:t>
            </w:r>
            <w:r w:rsidR="000A75C0">
              <w:rPr>
                <w:b/>
                <w:sz w:val="24"/>
                <w:szCs w:val="20"/>
              </w:rPr>
              <w:t xml:space="preserve">ладимирович – главный энергетик, </w:t>
            </w:r>
            <w:r w:rsidRPr="008B25F9">
              <w:rPr>
                <w:b/>
                <w:sz w:val="24"/>
                <w:szCs w:val="20"/>
              </w:rPr>
              <w:t>т. (383)  266-38-64</w:t>
            </w:r>
            <w:r w:rsidR="00E67447">
              <w:rPr>
                <w:b/>
                <w:sz w:val="24"/>
                <w:szCs w:val="20"/>
              </w:rPr>
              <w:t xml:space="preserve"> </w:t>
            </w:r>
            <w:r w:rsidR="00742F0D">
              <w:rPr>
                <w:b/>
                <w:sz w:val="24"/>
                <w:szCs w:val="20"/>
              </w:rPr>
              <w:t>доб. 203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035E89" w:rsidRDefault="00035E89" w:rsidP="00035E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035E89" w:rsidRDefault="00035E89" w:rsidP="00035E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035E89" w:rsidRDefault="00035E89" w:rsidP="00035E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035E89" w:rsidP="00035E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lastRenderedPageBreak/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Pr="00742F0D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</w:t>
      </w:r>
      <w:r w:rsidR="00AF7C43" w:rsidRPr="00742F0D">
        <w:rPr>
          <w:b/>
          <w:i/>
          <w:sz w:val="26"/>
          <w:szCs w:val="26"/>
        </w:rPr>
        <w:t>с услови</w:t>
      </w:r>
      <w:r w:rsidR="00AB4D69" w:rsidRPr="00742F0D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742F0D">
        <w:rPr>
          <w:b/>
          <w:i/>
          <w:sz w:val="26"/>
          <w:szCs w:val="26"/>
        </w:rPr>
        <w:t>Заказчика</w:t>
      </w:r>
      <w:r w:rsidR="005A56B2" w:rsidRPr="00742F0D">
        <w:rPr>
          <w:b/>
          <w:i/>
          <w:sz w:val="26"/>
          <w:szCs w:val="26"/>
        </w:rPr>
        <w:t xml:space="preserve"> и </w:t>
      </w:r>
      <w:r w:rsidRPr="00742F0D">
        <w:rPr>
          <w:b/>
          <w:i/>
          <w:sz w:val="26"/>
          <w:szCs w:val="26"/>
        </w:rPr>
        <w:t xml:space="preserve"> готов заключить договор с </w:t>
      </w:r>
      <w:r w:rsidR="00742F0D" w:rsidRPr="00742F0D">
        <w:rPr>
          <w:b/>
          <w:i/>
          <w:sz w:val="26"/>
          <w:szCs w:val="26"/>
        </w:rPr>
        <w:t>ООО Строительная группа «Меридиан»</w:t>
      </w:r>
      <w:r w:rsidR="001100F3" w:rsidRPr="00742F0D">
        <w:rPr>
          <w:b/>
          <w:i/>
          <w:sz w:val="26"/>
          <w:szCs w:val="26"/>
        </w:rPr>
        <w:t xml:space="preserve"> </w:t>
      </w:r>
      <w:r w:rsidR="00D04278" w:rsidRPr="00742F0D">
        <w:rPr>
          <w:b/>
          <w:i/>
          <w:sz w:val="26"/>
          <w:szCs w:val="26"/>
        </w:rPr>
        <w:t xml:space="preserve">со </w:t>
      </w:r>
      <w:r w:rsidRPr="00742F0D">
        <w:rPr>
          <w:b/>
          <w:i/>
          <w:sz w:val="26"/>
          <w:szCs w:val="26"/>
        </w:rPr>
        <w:t>стоимостью</w:t>
      </w:r>
      <w:r w:rsidRPr="00B01A9C">
        <w:rPr>
          <w:b/>
          <w:i/>
          <w:sz w:val="26"/>
          <w:szCs w:val="26"/>
        </w:rPr>
        <w:t xml:space="preserve">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</w:p>
    <w:sectPr w:rsidR="008714D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ACA" w:rsidRDefault="00410ACA">
      <w:r>
        <w:separator/>
      </w:r>
    </w:p>
  </w:endnote>
  <w:endnote w:type="continuationSeparator" w:id="0">
    <w:p w:rsidR="00410ACA" w:rsidRDefault="0041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ACA" w:rsidRDefault="00410ACA">
      <w:r>
        <w:separator/>
      </w:r>
    </w:p>
  </w:footnote>
  <w:footnote w:type="continuationSeparator" w:id="0">
    <w:p w:rsidR="00410ACA" w:rsidRDefault="0041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01F6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5E89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A75C0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665E"/>
    <w:rsid w:val="00157586"/>
    <w:rsid w:val="0016063E"/>
    <w:rsid w:val="00160886"/>
    <w:rsid w:val="00161F24"/>
    <w:rsid w:val="00163CC9"/>
    <w:rsid w:val="0017030F"/>
    <w:rsid w:val="001709BF"/>
    <w:rsid w:val="00172367"/>
    <w:rsid w:val="00172F93"/>
    <w:rsid w:val="00173057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C728A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10ACA"/>
    <w:rsid w:val="0042405D"/>
    <w:rsid w:val="00424214"/>
    <w:rsid w:val="00430B01"/>
    <w:rsid w:val="00431762"/>
    <w:rsid w:val="00431867"/>
    <w:rsid w:val="00431C0E"/>
    <w:rsid w:val="0043641F"/>
    <w:rsid w:val="00440B08"/>
    <w:rsid w:val="0044247D"/>
    <w:rsid w:val="0044372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0344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53D2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2F0D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57E28"/>
    <w:rsid w:val="00760195"/>
    <w:rsid w:val="00763746"/>
    <w:rsid w:val="007643A2"/>
    <w:rsid w:val="0077032F"/>
    <w:rsid w:val="00774481"/>
    <w:rsid w:val="00775AEA"/>
    <w:rsid w:val="00791EAA"/>
    <w:rsid w:val="00795B87"/>
    <w:rsid w:val="007A1B11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4D17"/>
    <w:rsid w:val="007F57C9"/>
    <w:rsid w:val="00814CED"/>
    <w:rsid w:val="0081738C"/>
    <w:rsid w:val="008217B5"/>
    <w:rsid w:val="00821953"/>
    <w:rsid w:val="00825694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25F9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3AF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2A59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2AC7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071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3C9C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67447"/>
    <w:rsid w:val="00E7345E"/>
    <w:rsid w:val="00E73D99"/>
    <w:rsid w:val="00E74D61"/>
    <w:rsid w:val="00E81E1B"/>
    <w:rsid w:val="00E826E4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2FE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56F7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09DB46-509E-4ED8-8F9A-60925DC2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88241-05DC-4110-84CA-1D55453B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104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4444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22</cp:revision>
  <cp:lastPrinted>2019-10-11T06:26:00Z</cp:lastPrinted>
  <dcterms:created xsi:type="dcterms:W3CDTF">2019-10-11T07:46:00Z</dcterms:created>
  <dcterms:modified xsi:type="dcterms:W3CDTF">2024-03-13T08:04:00Z</dcterms:modified>
</cp:coreProperties>
</file>