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5778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C060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C0608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по ул. Одоевского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06082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>-</w:t>
            </w:r>
            <w:r w:rsidR="009B250F">
              <w:rPr>
                <w:b/>
                <w:sz w:val="24"/>
              </w:rPr>
              <w:t>ок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  <w:bookmarkStart w:id="0" w:name="_GoBack"/>
            <w:bookmarkEnd w:id="0"/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06082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926F5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3134B-25C2-4B76-8F2E-C1942D2C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20</cp:revision>
  <cp:lastPrinted>2019-10-11T06:26:00Z</cp:lastPrinted>
  <dcterms:created xsi:type="dcterms:W3CDTF">2019-10-11T07:46:00Z</dcterms:created>
  <dcterms:modified xsi:type="dcterms:W3CDTF">2024-02-27T06:39:00Z</dcterms:modified>
</cp:coreProperties>
</file>