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r w:rsidR="00FA3CFF">
        <w:rPr>
          <w:sz w:val="24"/>
        </w:rPr>
        <w:t>СМРстрой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12E50" w:rsidP="00671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</w:t>
            </w:r>
            <w:r w:rsidR="00FA3CFF">
              <w:rPr>
                <w:b/>
                <w:sz w:val="24"/>
              </w:rPr>
              <w:t xml:space="preserve">дверей </w:t>
            </w:r>
            <w:r w:rsidR="00671950">
              <w:rPr>
                <w:b/>
                <w:sz w:val="24"/>
              </w:rPr>
              <w:t>алюминиевых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FA3CFF" w:rsidP="00297CE1">
            <w:pPr>
              <w:rPr>
                <w:b/>
                <w:bCs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Pr="00D60137" w:rsidRDefault="00FA3CFF" w:rsidP="00FA3CF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297CE1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5</w:t>
            </w:r>
            <w:r w:rsidR="00297CE1">
              <w:rPr>
                <w:b/>
                <w:sz w:val="23"/>
                <w:szCs w:val="23"/>
              </w:rPr>
              <w:t xml:space="preserve">.2024г. – </w:t>
            </w:r>
            <w:r>
              <w:rPr>
                <w:b/>
                <w:sz w:val="23"/>
                <w:szCs w:val="23"/>
              </w:rPr>
              <w:t>02.07</w:t>
            </w:r>
            <w:r w:rsidR="00297CE1">
              <w:rPr>
                <w:b/>
                <w:sz w:val="23"/>
                <w:szCs w:val="23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</w:t>
            </w:r>
            <w:bookmarkStart w:id="0" w:name="_GoBack"/>
            <w:bookmarkEnd w:id="0"/>
            <w:r>
              <w:rPr>
                <w:i/>
                <w:sz w:val="24"/>
              </w:rPr>
              <w:t>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FA3CFF" w:rsidP="00434696">
            <w:r w:rsidRPr="00FA3CFF">
              <w:rPr>
                <w:b/>
                <w:sz w:val="24"/>
              </w:rPr>
              <w:t>Сулаев Иван Павлович</w:t>
            </w:r>
            <w:r w:rsidR="00434696">
              <w:rPr>
                <w:b/>
                <w:sz w:val="24"/>
              </w:rPr>
              <w:t xml:space="preserve">, инженер ПТО, тел. </w:t>
            </w:r>
            <w:r w:rsidRPr="00FA3CFF">
              <w:rPr>
                <w:b/>
                <w:sz w:val="24"/>
              </w:rPr>
              <w:t>373-28-75</w:t>
            </w:r>
            <w:r>
              <w:rPr>
                <w:b/>
                <w:sz w:val="24"/>
              </w:rPr>
              <w:t>, доб. 1380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FA3CFF" w:rsidTr="00477A41">
        <w:tc>
          <w:tcPr>
            <w:tcW w:w="3510" w:type="dxa"/>
          </w:tcPr>
          <w:p w:rsidR="00FA3CFF" w:rsidRDefault="00FA3CFF" w:rsidP="00FA3CF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FA3CFF" w:rsidRPr="00EF1C40" w:rsidRDefault="00FA3CFF" w:rsidP="00FA3CF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FA3CFF" w:rsidRDefault="00FA3CFF" w:rsidP="00FA3CFF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  <w:tr w:rsidR="00A70A29" w:rsidTr="00477A41">
        <w:tc>
          <w:tcPr>
            <w:tcW w:w="3510" w:type="dxa"/>
          </w:tcPr>
          <w:p w:rsidR="00A70A29" w:rsidRPr="007C55F3" w:rsidRDefault="00A70A29" w:rsidP="00A70A29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A70A29" w:rsidRPr="005C15F2" w:rsidRDefault="005C15F2" w:rsidP="00A70A29">
            <w:pPr>
              <w:rPr>
                <w:b/>
                <w:sz w:val="24"/>
              </w:rPr>
            </w:pPr>
            <w:r w:rsidRPr="005C15F2">
              <w:rPr>
                <w:b/>
                <w:sz w:val="24"/>
                <w:highlight w:val="yellow"/>
              </w:rPr>
              <w:t>https://disk.yandex.ru/d/nvKv46n9r8DZVQ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</w:t>
      </w:r>
      <w:r w:rsidR="00FA3CFF">
        <w:rPr>
          <w:b/>
          <w:bCs/>
          <w:i/>
          <w:color w:val="163386"/>
          <w:sz w:val="26"/>
          <w:szCs w:val="26"/>
        </w:rPr>
        <w:t>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15F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1950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0A29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3CFF"/>
    <w:rsid w:val="00FA62A3"/>
    <w:rsid w:val="00FB0894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4074"/>
  <w15:docId w15:val="{30F7CDA7-C131-4D34-95BE-38646C4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44C5-47F6-47C8-8E12-508CE73B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4947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28</cp:revision>
  <cp:lastPrinted>2019-10-11T06:26:00Z</cp:lastPrinted>
  <dcterms:created xsi:type="dcterms:W3CDTF">2019-10-11T07:46:00Z</dcterms:created>
  <dcterms:modified xsi:type="dcterms:W3CDTF">2024-04-08T04:49:00Z</dcterms:modified>
</cp:coreProperties>
</file>